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E119" w14:textId="77777777" w:rsidR="003346A4" w:rsidRPr="003346A4" w:rsidRDefault="003346A4" w:rsidP="00521B5A">
      <w:pPr>
        <w:tabs>
          <w:tab w:val="left" w:pos="5040"/>
        </w:tabs>
        <w:rPr>
          <w:sz w:val="28"/>
          <w:szCs w:val="28"/>
        </w:rPr>
      </w:pPr>
    </w:p>
    <w:p w14:paraId="2F3B65CF" w14:textId="77777777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b/>
          <w:sz w:val="56"/>
          <w:szCs w:val="56"/>
        </w:rPr>
      </w:pPr>
      <w:r w:rsidRPr="00CF427C">
        <w:rPr>
          <w:rFonts w:asciiTheme="minorHAnsi" w:hAnsiTheme="minorHAnsi" w:cstheme="minorHAnsi"/>
          <w:b/>
          <w:sz w:val="56"/>
          <w:szCs w:val="56"/>
        </w:rPr>
        <w:t>Du kan söka pengar</w:t>
      </w:r>
    </w:p>
    <w:p w14:paraId="14BD74FE" w14:textId="77777777" w:rsidR="003346A4" w:rsidRDefault="003346A4" w:rsidP="00521B5A">
      <w:pPr>
        <w:tabs>
          <w:tab w:val="left" w:pos="5040"/>
        </w:tabs>
        <w:rPr>
          <w:sz w:val="28"/>
          <w:szCs w:val="28"/>
        </w:rPr>
      </w:pPr>
    </w:p>
    <w:p w14:paraId="6009C298" w14:textId="2B89DAC5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 xml:space="preserve">Du som har </w:t>
      </w:r>
      <w:r w:rsidR="00697C6E" w:rsidRPr="00CF427C">
        <w:rPr>
          <w:rFonts w:asciiTheme="minorHAnsi" w:hAnsiTheme="minorHAnsi" w:cstheme="minorHAnsi"/>
          <w:sz w:val="28"/>
          <w:szCs w:val="28"/>
        </w:rPr>
        <w:t xml:space="preserve">intellektuell funktionsnedsättning / </w:t>
      </w:r>
      <w:r w:rsidRPr="00CF427C">
        <w:rPr>
          <w:rFonts w:asciiTheme="minorHAnsi" w:hAnsiTheme="minorHAnsi" w:cstheme="minorHAnsi"/>
          <w:sz w:val="28"/>
          <w:szCs w:val="28"/>
        </w:rPr>
        <w:t>utvecklingsstörning och är medlem i vår FUB-förening</w:t>
      </w:r>
      <w:r w:rsidR="00697C6E" w:rsidRPr="00CF427C">
        <w:rPr>
          <w:rFonts w:asciiTheme="minorHAnsi" w:hAnsiTheme="minorHAnsi" w:cstheme="minorHAnsi"/>
          <w:sz w:val="28"/>
          <w:szCs w:val="28"/>
        </w:rPr>
        <w:t xml:space="preserve"> </w:t>
      </w:r>
      <w:r w:rsidRPr="00CF427C">
        <w:rPr>
          <w:rFonts w:asciiTheme="minorHAnsi" w:hAnsiTheme="minorHAnsi" w:cstheme="minorHAnsi"/>
          <w:sz w:val="28"/>
          <w:szCs w:val="28"/>
        </w:rPr>
        <w:t>kan söka pengar från fonden till minne av Gertrud och Lennart Olson</w:t>
      </w:r>
      <w:r w:rsidR="00697C6E" w:rsidRPr="00CF427C">
        <w:rPr>
          <w:rFonts w:asciiTheme="minorHAnsi" w:hAnsiTheme="minorHAnsi" w:cstheme="minorHAnsi"/>
          <w:sz w:val="28"/>
          <w:szCs w:val="28"/>
        </w:rPr>
        <w:t xml:space="preserve"> </w:t>
      </w:r>
      <w:r w:rsidRPr="00CF427C">
        <w:rPr>
          <w:rFonts w:asciiTheme="minorHAnsi" w:hAnsiTheme="minorHAnsi" w:cstheme="minorHAnsi"/>
          <w:sz w:val="28"/>
          <w:szCs w:val="28"/>
        </w:rPr>
        <w:t>samt Aina och Torsten Ekelund.</w:t>
      </w:r>
    </w:p>
    <w:p w14:paraId="717B38A7" w14:textId="77777777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</w:p>
    <w:p w14:paraId="1F394D0A" w14:textId="77777777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 xml:space="preserve">Du kan söka pengar till studier, rekreation eller ferievistelse, </w:t>
      </w:r>
    </w:p>
    <w:p w14:paraId="744D4189" w14:textId="7234B34E" w:rsidR="003346A4" w:rsidRPr="00CF427C" w:rsidRDefault="00697C6E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>till exempel</w:t>
      </w:r>
      <w:r w:rsidR="003346A4" w:rsidRPr="00CF427C">
        <w:rPr>
          <w:rFonts w:asciiTheme="minorHAnsi" w:hAnsiTheme="minorHAnsi" w:cstheme="minorHAnsi"/>
          <w:sz w:val="28"/>
          <w:szCs w:val="28"/>
        </w:rPr>
        <w:t xml:space="preserve"> </w:t>
      </w:r>
      <w:r w:rsidR="003B5C1E" w:rsidRPr="00CF427C">
        <w:rPr>
          <w:rFonts w:asciiTheme="minorHAnsi" w:hAnsiTheme="minorHAnsi" w:cstheme="minorHAnsi"/>
          <w:sz w:val="28"/>
          <w:szCs w:val="28"/>
        </w:rPr>
        <w:t>semesterresor</w:t>
      </w:r>
      <w:r w:rsidR="003346A4" w:rsidRPr="00CF427C">
        <w:rPr>
          <w:rFonts w:asciiTheme="minorHAnsi" w:hAnsiTheme="minorHAnsi" w:cstheme="minorHAnsi"/>
          <w:sz w:val="28"/>
          <w:szCs w:val="28"/>
        </w:rPr>
        <w:t xml:space="preserve"> och </w:t>
      </w:r>
      <w:r w:rsidR="003B5C1E" w:rsidRPr="00CF427C">
        <w:rPr>
          <w:rFonts w:asciiTheme="minorHAnsi" w:hAnsiTheme="minorHAnsi" w:cstheme="minorHAnsi"/>
          <w:sz w:val="28"/>
          <w:szCs w:val="28"/>
        </w:rPr>
        <w:t xml:space="preserve">andra </w:t>
      </w:r>
      <w:r w:rsidR="003346A4" w:rsidRPr="00CF427C">
        <w:rPr>
          <w:rFonts w:asciiTheme="minorHAnsi" w:hAnsiTheme="minorHAnsi" w:cstheme="minorHAnsi"/>
          <w:sz w:val="28"/>
          <w:szCs w:val="28"/>
        </w:rPr>
        <w:t>resor.</w:t>
      </w:r>
    </w:p>
    <w:p w14:paraId="52D81ADB" w14:textId="77777777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</w:p>
    <w:p w14:paraId="478B2796" w14:textId="77777777" w:rsidR="003346A4" w:rsidRPr="00CF427C" w:rsidRDefault="003B5C1E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>Fonden betalar ut</w:t>
      </w:r>
      <w:r w:rsidR="003346A4" w:rsidRPr="00CF427C">
        <w:rPr>
          <w:rFonts w:asciiTheme="minorHAnsi" w:hAnsiTheme="minorHAnsi" w:cstheme="minorHAnsi"/>
          <w:sz w:val="28"/>
          <w:szCs w:val="28"/>
        </w:rPr>
        <w:t xml:space="preserve"> 10 000 kr om året.</w:t>
      </w:r>
    </w:p>
    <w:p w14:paraId="407A9223" w14:textId="77777777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</w:p>
    <w:p w14:paraId="39453117" w14:textId="77777777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 xml:space="preserve">Ansökan om pengar ska vara inne </w:t>
      </w:r>
      <w:r w:rsidRPr="00CF427C">
        <w:rPr>
          <w:rFonts w:asciiTheme="minorHAnsi" w:hAnsiTheme="minorHAnsi" w:cstheme="minorHAnsi"/>
          <w:b/>
          <w:sz w:val="28"/>
          <w:szCs w:val="28"/>
        </w:rPr>
        <w:t>senast 15 mars</w:t>
      </w:r>
      <w:r w:rsidRPr="00CF427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E791A2C" w14:textId="77777777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 xml:space="preserve">om pengarna ska betalas ut under </w:t>
      </w:r>
      <w:r w:rsidR="00927A39" w:rsidRPr="00CF427C">
        <w:rPr>
          <w:rFonts w:asciiTheme="minorHAnsi" w:hAnsiTheme="minorHAnsi" w:cstheme="minorHAnsi"/>
          <w:sz w:val="28"/>
          <w:szCs w:val="28"/>
        </w:rPr>
        <w:t xml:space="preserve">våren eller </w:t>
      </w:r>
      <w:r w:rsidRPr="00CF427C">
        <w:rPr>
          <w:rFonts w:asciiTheme="minorHAnsi" w:hAnsiTheme="minorHAnsi" w:cstheme="minorHAnsi"/>
          <w:sz w:val="28"/>
          <w:szCs w:val="28"/>
        </w:rPr>
        <w:t xml:space="preserve">sommaren. </w:t>
      </w:r>
    </w:p>
    <w:p w14:paraId="76EDC327" w14:textId="77777777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 xml:space="preserve">Om du vill söka pengar som kan betalas ut under hösten </w:t>
      </w:r>
      <w:r w:rsidR="00927A39" w:rsidRPr="00CF427C">
        <w:rPr>
          <w:rFonts w:asciiTheme="minorHAnsi" w:hAnsiTheme="minorHAnsi" w:cstheme="minorHAnsi"/>
          <w:sz w:val="28"/>
          <w:szCs w:val="28"/>
        </w:rPr>
        <w:t>eller vintern</w:t>
      </w:r>
    </w:p>
    <w:p w14:paraId="1A649FB7" w14:textId="77777777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 xml:space="preserve">ska ansökan vara inne </w:t>
      </w:r>
      <w:r w:rsidRPr="00CF427C">
        <w:rPr>
          <w:rFonts w:asciiTheme="minorHAnsi" w:hAnsiTheme="minorHAnsi" w:cstheme="minorHAnsi"/>
          <w:b/>
          <w:sz w:val="28"/>
          <w:szCs w:val="28"/>
        </w:rPr>
        <w:t>senast 15 augusti</w:t>
      </w:r>
      <w:r w:rsidRPr="00CF427C">
        <w:rPr>
          <w:rFonts w:asciiTheme="minorHAnsi" w:hAnsiTheme="minorHAnsi" w:cstheme="minorHAnsi"/>
          <w:sz w:val="28"/>
          <w:szCs w:val="28"/>
        </w:rPr>
        <w:t>.</w:t>
      </w:r>
    </w:p>
    <w:p w14:paraId="214FDC5D" w14:textId="77777777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</w:p>
    <w:p w14:paraId="0FC5AE0F" w14:textId="77777777" w:rsidR="003346A4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>På ansökan ska det stå vad du vill använda pengarna till.</w:t>
      </w:r>
    </w:p>
    <w:p w14:paraId="2DB339DC" w14:textId="77777777" w:rsidR="00AF380E" w:rsidRPr="00CF427C" w:rsidRDefault="00AF380E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>Om du vet hur mycket pengar du vill söka ska det också stå.</w:t>
      </w:r>
    </w:p>
    <w:p w14:paraId="4FBF808B" w14:textId="77777777" w:rsidR="00AF380E" w:rsidRPr="00CF427C" w:rsidRDefault="003346A4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>Vi behöver också få ditt namn, din adress och ditt kontonummer</w:t>
      </w:r>
    </w:p>
    <w:p w14:paraId="00B32340" w14:textId="77777777" w:rsidR="003346A4" w:rsidRPr="00CF427C" w:rsidRDefault="00AF380E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 xml:space="preserve">och </w:t>
      </w:r>
      <w:r w:rsidR="003B5C1E" w:rsidRPr="00CF427C">
        <w:rPr>
          <w:rFonts w:asciiTheme="minorHAnsi" w:hAnsiTheme="minorHAnsi" w:cstheme="minorHAnsi"/>
          <w:sz w:val="28"/>
          <w:szCs w:val="28"/>
        </w:rPr>
        <w:t>helst</w:t>
      </w:r>
      <w:r w:rsidRPr="00CF427C">
        <w:rPr>
          <w:rFonts w:asciiTheme="minorHAnsi" w:hAnsiTheme="minorHAnsi" w:cstheme="minorHAnsi"/>
          <w:sz w:val="28"/>
          <w:szCs w:val="28"/>
        </w:rPr>
        <w:t xml:space="preserve"> telefonnummer till dig och din gode man</w:t>
      </w:r>
      <w:r w:rsidR="003B5C1E" w:rsidRPr="00CF427C">
        <w:rPr>
          <w:rFonts w:asciiTheme="minorHAnsi" w:hAnsiTheme="minorHAnsi" w:cstheme="minorHAnsi"/>
          <w:sz w:val="28"/>
          <w:szCs w:val="28"/>
        </w:rPr>
        <w:t>, om du har någon</w:t>
      </w:r>
      <w:r w:rsidR="003346A4" w:rsidRPr="00CF427C">
        <w:rPr>
          <w:rFonts w:asciiTheme="minorHAnsi" w:hAnsiTheme="minorHAnsi" w:cstheme="minorHAnsi"/>
          <w:sz w:val="28"/>
          <w:szCs w:val="28"/>
        </w:rPr>
        <w:t>.</w:t>
      </w:r>
    </w:p>
    <w:p w14:paraId="735BFE0D" w14:textId="77777777" w:rsidR="00927A39" w:rsidRPr="00CF427C" w:rsidRDefault="00927A39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</w:p>
    <w:p w14:paraId="2B2E3495" w14:textId="77777777" w:rsidR="00927A39" w:rsidRPr="00CF427C" w:rsidRDefault="00927A39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>Ansökan ska skickas till:</w:t>
      </w:r>
    </w:p>
    <w:p w14:paraId="26A400E3" w14:textId="77777777" w:rsidR="00927A39" w:rsidRPr="00CF427C" w:rsidRDefault="003B5C1E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17914" wp14:editId="32DECDCE">
                <wp:simplePos x="0" y="0"/>
                <wp:positionH relativeFrom="column">
                  <wp:posOffset>2863850</wp:posOffset>
                </wp:positionH>
                <wp:positionV relativeFrom="paragraph">
                  <wp:posOffset>34290</wp:posOffset>
                </wp:positionV>
                <wp:extent cx="3314700" cy="1851660"/>
                <wp:effectExtent l="0" t="0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51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D2CBA" w14:textId="77777777" w:rsidR="003B5C1E" w:rsidRDefault="003B5C1E" w:rsidP="003B5C1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F8BDA" wp14:editId="18A509BB">
                                  <wp:extent cx="2935576" cy="1432560"/>
                                  <wp:effectExtent l="0" t="0" r="0" b="0"/>
                                  <wp:docPr id="4" name="Bildobjekt 4" descr="Money - banknotes and coin by n_kam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ney - banknotes and coin by n_kam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4782" cy="1446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17914" id="Rektangel 2" o:spid="_x0000_s1026" style="position:absolute;margin-left:225.5pt;margin-top:2.7pt;width:261pt;height:14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" fillcolor="white [3201]" stroked="f" strokeweight="1pt">
                <v:textbox>
                  <w:txbxContent>
                    <w:p w14:paraId="1FAD2CBA" w14:textId="77777777" w:rsidR="003B5C1E" w:rsidRDefault="003B5C1E" w:rsidP="003B5C1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FF8BDA" wp14:editId="18A509BB">
                            <wp:extent cx="2935576" cy="1432560"/>
                            <wp:effectExtent l="0" t="0" r="0" b="0"/>
                            <wp:docPr id="4" name="Bildobjekt 4" descr="Money - banknotes and coin by n_kam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ney - banknotes and coin by n_kam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4782" cy="1446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CC2C640" w14:textId="77777777" w:rsidR="00927A39" w:rsidRPr="00CF427C" w:rsidRDefault="00927A39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>Fondstyrelsen</w:t>
      </w:r>
    </w:p>
    <w:p w14:paraId="573C7185" w14:textId="77777777" w:rsidR="00927A39" w:rsidRPr="00CF427C" w:rsidRDefault="007C14FF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>FUB Karlstad med omnejd</w:t>
      </w:r>
    </w:p>
    <w:p w14:paraId="44DBE74A" w14:textId="77777777" w:rsidR="00927A39" w:rsidRPr="00CF427C" w:rsidRDefault="00927A39" w:rsidP="00927A39">
      <w:pPr>
        <w:tabs>
          <w:tab w:val="left" w:pos="50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>Norra Kyrkogatan 4</w:t>
      </w:r>
    </w:p>
    <w:p w14:paraId="4344D1E8" w14:textId="73595B7B" w:rsidR="00927A39" w:rsidRPr="00CF427C" w:rsidRDefault="00927A39" w:rsidP="003B5C1E">
      <w:pPr>
        <w:tabs>
          <w:tab w:val="left" w:pos="50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 xml:space="preserve">652 </w:t>
      </w:r>
      <w:r w:rsidR="00697C6E" w:rsidRPr="00CF427C">
        <w:rPr>
          <w:rFonts w:asciiTheme="minorHAnsi" w:hAnsiTheme="minorHAnsi" w:cstheme="minorHAnsi"/>
          <w:sz w:val="28"/>
          <w:szCs w:val="28"/>
        </w:rPr>
        <w:t>24 KARLSTAD</w:t>
      </w:r>
    </w:p>
    <w:p w14:paraId="42358AD2" w14:textId="77777777" w:rsidR="00927A39" w:rsidRPr="00CF427C" w:rsidRDefault="003B5C1E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 xml:space="preserve">E-post: </w:t>
      </w:r>
      <w:r w:rsidR="007C14FF" w:rsidRPr="00CF427C">
        <w:rPr>
          <w:rFonts w:asciiTheme="minorHAnsi" w:hAnsiTheme="minorHAnsi" w:cstheme="minorHAnsi"/>
          <w:sz w:val="28"/>
          <w:szCs w:val="28"/>
        </w:rPr>
        <w:t>info@fubkarlstad.se</w:t>
      </w:r>
    </w:p>
    <w:p w14:paraId="1B1B7674" w14:textId="77777777" w:rsidR="00927A39" w:rsidRPr="00CF427C" w:rsidRDefault="00927A39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</w:p>
    <w:p w14:paraId="079C03A8" w14:textId="77777777" w:rsidR="00927A39" w:rsidRPr="00CF427C" w:rsidRDefault="00927A39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>Hälsningar</w:t>
      </w:r>
    </w:p>
    <w:p w14:paraId="0744EA66" w14:textId="77777777" w:rsidR="00927A39" w:rsidRPr="00CF427C" w:rsidRDefault="00927A39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</w:p>
    <w:p w14:paraId="79E0FE87" w14:textId="77777777" w:rsidR="00521B5A" w:rsidRPr="00CF427C" w:rsidRDefault="007C14FF" w:rsidP="00521B5A">
      <w:pPr>
        <w:tabs>
          <w:tab w:val="left" w:pos="5040"/>
        </w:tabs>
        <w:rPr>
          <w:rFonts w:asciiTheme="minorHAnsi" w:hAnsiTheme="minorHAnsi" w:cstheme="minorHAnsi"/>
          <w:sz w:val="28"/>
          <w:szCs w:val="28"/>
        </w:rPr>
      </w:pPr>
      <w:r w:rsidRPr="00CF427C">
        <w:rPr>
          <w:rFonts w:asciiTheme="minorHAnsi" w:hAnsiTheme="minorHAnsi" w:cstheme="minorHAnsi"/>
          <w:sz w:val="28"/>
          <w:szCs w:val="28"/>
        </w:rPr>
        <w:t>FUB Karlstad med omnejd</w:t>
      </w:r>
    </w:p>
    <w:sectPr w:rsidR="00521B5A" w:rsidRPr="00CF427C" w:rsidSect="00AE7617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2AE7" w14:textId="77777777" w:rsidR="0065542E" w:rsidRDefault="0065542E">
      <w:r>
        <w:separator/>
      </w:r>
    </w:p>
  </w:endnote>
  <w:endnote w:type="continuationSeparator" w:id="0">
    <w:p w14:paraId="55838F52" w14:textId="77777777" w:rsidR="0065542E" w:rsidRDefault="0065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A554" w14:textId="77777777" w:rsidR="00AE7617" w:rsidRDefault="00AE7617" w:rsidP="00AE7617">
    <w:pPr>
      <w:pStyle w:val="Sidfot"/>
      <w:pBdr>
        <w:top w:val="single" w:sz="12" w:space="1" w:color="auto"/>
      </w:pBdr>
      <w:spacing w:before="120"/>
      <w:rPr>
        <w:sz w:val="20"/>
      </w:rPr>
    </w:pPr>
  </w:p>
  <w:p w14:paraId="104A53DF" w14:textId="77777777" w:rsidR="00DD523E" w:rsidRDefault="00DD523E" w:rsidP="00AE7617">
    <w:pPr>
      <w:pStyle w:val="Sidfot"/>
      <w:pBdr>
        <w:top w:val="single" w:sz="12" w:space="1" w:color="auto"/>
      </w:pBdr>
      <w:rPr>
        <w:sz w:val="20"/>
      </w:rPr>
    </w:pPr>
    <w:r>
      <w:rPr>
        <w:sz w:val="20"/>
      </w:rPr>
      <w:t>FUB Karlstad, Grums, Hammarö</w:t>
    </w:r>
  </w:p>
  <w:p w14:paraId="0E804903" w14:textId="77777777" w:rsidR="00AE7617" w:rsidRPr="003346A4" w:rsidRDefault="00AE7617" w:rsidP="00DD523E">
    <w:pPr>
      <w:pStyle w:val="Sidfot"/>
      <w:pBdr>
        <w:top w:val="single" w:sz="12" w:space="1" w:color="auto"/>
      </w:pBdr>
      <w:rPr>
        <w:lang w:val="en-US"/>
      </w:rPr>
    </w:pPr>
    <w:r>
      <w:rPr>
        <w:sz w:val="20"/>
      </w:rPr>
      <w:t xml:space="preserve">Norra Kyrkogatan 4, 652 </w:t>
    </w:r>
    <w:proofErr w:type="gramStart"/>
    <w:r>
      <w:rPr>
        <w:sz w:val="20"/>
      </w:rPr>
      <w:t>24  KARLSTAD</w:t>
    </w:r>
    <w:proofErr w:type="gramEnd"/>
    <w:r>
      <w:rPr>
        <w:sz w:val="20"/>
      </w:rPr>
      <w:t xml:space="preserve">. </w:t>
    </w:r>
    <w:r w:rsidRPr="00CF427C">
      <w:rPr>
        <w:sz w:val="20"/>
        <w:lang w:val="en-US"/>
      </w:rPr>
      <w:t xml:space="preserve">Tel: 054-15 26 51. </w:t>
    </w:r>
    <w:r w:rsidRPr="003346A4">
      <w:rPr>
        <w:sz w:val="20"/>
        <w:lang w:val="en-US"/>
      </w:rPr>
      <w:t>E-post: fub.karlstad@telia.com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42FE" w14:textId="77777777" w:rsidR="00DD523E" w:rsidRDefault="00DD523E" w:rsidP="00DD523E">
    <w:pPr>
      <w:pStyle w:val="Sidfot"/>
      <w:pBdr>
        <w:top w:val="single" w:sz="12" w:space="1" w:color="auto"/>
      </w:pBdr>
      <w:spacing w:before="120"/>
      <w:rPr>
        <w:sz w:val="20"/>
      </w:rPr>
    </w:pPr>
  </w:p>
  <w:p w14:paraId="6F08CBAF" w14:textId="01DF4803" w:rsidR="00DD523E" w:rsidRPr="00F66591" w:rsidRDefault="00DD523E" w:rsidP="00DD523E">
    <w:pPr>
      <w:pStyle w:val="Sidfot"/>
      <w:pBdr>
        <w:top w:val="single" w:sz="12" w:space="1" w:color="auto"/>
      </w:pBdr>
      <w:rPr>
        <w:sz w:val="20"/>
      </w:rPr>
    </w:pPr>
    <w:r>
      <w:rPr>
        <w:sz w:val="20"/>
      </w:rPr>
      <w:t xml:space="preserve">Norra Kyrkogatan 4, 652 </w:t>
    </w:r>
    <w:r w:rsidR="00697C6E">
      <w:rPr>
        <w:sz w:val="20"/>
      </w:rPr>
      <w:t>24 KARLSTAD</w:t>
    </w:r>
    <w:r>
      <w:rPr>
        <w:sz w:val="20"/>
      </w:rPr>
      <w:t xml:space="preserve">. Tel: </w:t>
    </w:r>
    <w:r w:rsidR="00697C6E">
      <w:rPr>
        <w:sz w:val="20"/>
      </w:rPr>
      <w:t xml:space="preserve">070-605 26 20, </w:t>
    </w:r>
    <w:r>
      <w:rPr>
        <w:sz w:val="20"/>
      </w:rPr>
      <w:t>054-15 26 51</w:t>
    </w:r>
    <w:r w:rsidR="007C14FF">
      <w:rPr>
        <w:sz w:val="20"/>
      </w:rPr>
      <w:t>. E-post: info@fubkarlstad.se</w:t>
    </w:r>
  </w:p>
  <w:p w14:paraId="3F7AE85E" w14:textId="77777777" w:rsidR="00DD523E" w:rsidRDefault="00DD52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5CAD8" w14:textId="77777777" w:rsidR="0065542E" w:rsidRDefault="0065542E">
      <w:r>
        <w:separator/>
      </w:r>
    </w:p>
  </w:footnote>
  <w:footnote w:type="continuationSeparator" w:id="0">
    <w:p w14:paraId="460ACAFF" w14:textId="77777777" w:rsidR="0065542E" w:rsidRDefault="0065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D5E0" w14:textId="131DD0B5" w:rsidR="00DD523E" w:rsidRDefault="002161CA">
    <w:pPr>
      <w:pStyle w:val="Sidhuvud"/>
      <w:rPr>
        <w:sz w:val="28"/>
      </w:rPr>
    </w:pPr>
    <w:r>
      <w:rPr>
        <w:noProof/>
      </w:rPr>
      <w:drawing>
        <wp:inline distT="0" distB="0" distL="0" distR="0" wp14:anchorId="79DC67A6" wp14:editId="1781387A">
          <wp:extent cx="2209803" cy="998223"/>
          <wp:effectExtent l="0" t="0" r="0" b="0"/>
          <wp:docPr id="1" name="Bild 1" descr="FUB förenklad 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9982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201F893" w14:textId="7AD92E0C" w:rsidR="00DD523E" w:rsidRPr="002161CA" w:rsidRDefault="00697C6E" w:rsidP="00DD523E">
    <w:pPr>
      <w:pStyle w:val="Sidhuvud"/>
      <w:tabs>
        <w:tab w:val="left" w:pos="2408"/>
      </w:tabs>
      <w:rPr>
        <w:rFonts w:asciiTheme="minorHAnsi" w:hAnsiTheme="minorHAnsi" w:cstheme="minorHAnsi"/>
      </w:rPr>
    </w:pPr>
    <w:r w:rsidRPr="002161CA">
      <w:rPr>
        <w:rFonts w:asciiTheme="minorHAnsi" w:hAnsiTheme="minorHAnsi" w:cstheme="minorHAnsi"/>
      </w:rPr>
      <w:t xml:space="preserve">                </w:t>
    </w:r>
    <w:r w:rsidR="002161CA">
      <w:rPr>
        <w:rFonts w:asciiTheme="minorHAnsi" w:hAnsiTheme="minorHAnsi" w:cstheme="minorHAnsi"/>
      </w:rPr>
      <w:t xml:space="preserve">             </w:t>
    </w:r>
    <w:r w:rsidR="007C14FF" w:rsidRPr="002161CA">
      <w:rPr>
        <w:rFonts w:asciiTheme="minorHAnsi" w:hAnsiTheme="minorHAnsi" w:cstheme="minorHAnsi"/>
      </w:rPr>
      <w:t xml:space="preserve">Karlstad </w:t>
    </w:r>
    <w:r w:rsidR="002161CA">
      <w:rPr>
        <w:rFonts w:asciiTheme="minorHAnsi" w:hAnsiTheme="minorHAnsi" w:cstheme="minorHAnsi"/>
      </w:rPr>
      <w:t>m.o</w:t>
    </w:r>
  </w:p>
  <w:p w14:paraId="70A9DF2A" w14:textId="77777777" w:rsidR="00DD523E" w:rsidRDefault="00DD523E" w:rsidP="00DD523E">
    <w:pPr>
      <w:pStyle w:val="Sidhuvud"/>
      <w:tabs>
        <w:tab w:val="left" w:pos="2408"/>
      </w:tabs>
      <w:rPr>
        <w:sz w:val="28"/>
      </w:rPr>
    </w:pPr>
  </w:p>
  <w:p w14:paraId="3FE33E33" w14:textId="77777777" w:rsidR="00DD523E" w:rsidRDefault="00DD523E" w:rsidP="00DD523E">
    <w:pPr>
      <w:pStyle w:val="Sidhuvud"/>
      <w:tabs>
        <w:tab w:val="left" w:pos="24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A4"/>
    <w:rsid w:val="000E6D69"/>
    <w:rsid w:val="0020175A"/>
    <w:rsid w:val="002161CA"/>
    <w:rsid w:val="0033306C"/>
    <w:rsid w:val="003346A4"/>
    <w:rsid w:val="00360874"/>
    <w:rsid w:val="00392BAD"/>
    <w:rsid w:val="003A1E8F"/>
    <w:rsid w:val="003B5C1E"/>
    <w:rsid w:val="0042084E"/>
    <w:rsid w:val="00521B5A"/>
    <w:rsid w:val="0065542E"/>
    <w:rsid w:val="00697C6E"/>
    <w:rsid w:val="007C14FF"/>
    <w:rsid w:val="007F79DA"/>
    <w:rsid w:val="00915F2A"/>
    <w:rsid w:val="00927A39"/>
    <w:rsid w:val="00A374DA"/>
    <w:rsid w:val="00A865A0"/>
    <w:rsid w:val="00AE7617"/>
    <w:rsid w:val="00AF380E"/>
    <w:rsid w:val="00CF427C"/>
    <w:rsid w:val="00D97D7B"/>
    <w:rsid w:val="00DD523E"/>
    <w:rsid w:val="00EB5583"/>
    <w:rsid w:val="00F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DCCA1"/>
  <w15:chartTrackingRefBased/>
  <w15:docId w15:val="{C36ADA39-F472-47F5-87FB-9627392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1B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21B5A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semiHidden/>
    <w:unhideWhenUsed/>
    <w:rsid w:val="003346A4"/>
    <w:rPr>
      <w:b/>
      <w:bCs/>
      <w:sz w:val="40"/>
    </w:rPr>
  </w:style>
  <w:style w:type="character" w:customStyle="1" w:styleId="BrdtextChar">
    <w:name w:val="Brödtext Char"/>
    <w:basedOn w:val="Standardstycketeckensnitt"/>
    <w:link w:val="Brdtext"/>
    <w:semiHidden/>
    <w:rsid w:val="003346A4"/>
    <w:rPr>
      <w:b/>
      <w:bCs/>
      <w:sz w:val="40"/>
      <w:szCs w:val="24"/>
    </w:rPr>
  </w:style>
  <w:style w:type="character" w:styleId="Hyperlnk">
    <w:name w:val="Hyperlink"/>
    <w:basedOn w:val="Standardstycketeckensnitt"/>
    <w:uiPriority w:val="99"/>
    <w:unhideWhenUsed/>
    <w:rsid w:val="00927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v&#228;ndaren\Documents\FUB%20Karlstad\Brevmall,%20Karlst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25CA-A4C4-47B6-9B7B-D962297F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Brevmall, Karlstad</Template>
  <TotalTime>4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dc:description/>
  <cp:lastModifiedBy>FUB Karlstad</cp:lastModifiedBy>
  <cp:revision>5</cp:revision>
  <cp:lastPrinted>1899-12-31T23:00:00Z</cp:lastPrinted>
  <dcterms:created xsi:type="dcterms:W3CDTF">2021-01-26T14:16:00Z</dcterms:created>
  <dcterms:modified xsi:type="dcterms:W3CDTF">2021-02-04T13:46:00Z</dcterms:modified>
</cp:coreProperties>
</file>