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6119" w14:textId="159170C3" w:rsidR="00F84079" w:rsidRPr="00F84079" w:rsidRDefault="00DD492F" w:rsidP="00521B5A">
      <w:pPr>
        <w:tabs>
          <w:tab w:val="left" w:pos="5040"/>
        </w:tabs>
        <w:rPr>
          <w:rFonts w:ascii="Arial" w:hAnsi="Arial" w:cs="Arial"/>
          <w:b/>
          <w:sz w:val="66"/>
        </w:rPr>
      </w:pPr>
      <w:r>
        <w:rPr>
          <w:rFonts w:ascii="Arial" w:hAnsi="Arial" w:cs="Arial"/>
          <w:b/>
          <w:sz w:val="62"/>
        </w:rPr>
        <w:t xml:space="preserve">Pyssel under </w:t>
      </w:r>
      <w:r w:rsidR="009C15F2">
        <w:rPr>
          <w:rFonts w:ascii="Arial" w:hAnsi="Arial" w:cs="Arial"/>
          <w:b/>
          <w:sz w:val="62"/>
        </w:rPr>
        <w:t>vintern 2022</w:t>
      </w:r>
    </w:p>
    <w:p w14:paraId="20A7B973" w14:textId="77777777" w:rsidR="008870C9" w:rsidRDefault="008870C9" w:rsidP="00521B5A">
      <w:pPr>
        <w:tabs>
          <w:tab w:val="left" w:pos="5040"/>
        </w:tabs>
        <w:rPr>
          <w:sz w:val="28"/>
        </w:rPr>
        <w:sectPr w:rsidR="008870C9" w:rsidSect="00AE7617">
          <w:footerReference w:type="default" r:id="rId6"/>
          <w:headerReference w:type="first" r:id="rId7"/>
          <w:foot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D82418C" w14:textId="77777777" w:rsidR="00F84079" w:rsidRDefault="00F84079" w:rsidP="00521B5A">
      <w:pPr>
        <w:tabs>
          <w:tab w:val="left" w:pos="5040"/>
        </w:tabs>
        <w:rPr>
          <w:sz w:val="28"/>
        </w:rPr>
      </w:pPr>
    </w:p>
    <w:p w14:paraId="691990B7" w14:textId="77777777" w:rsidR="00356217" w:rsidRDefault="005434F3" w:rsidP="00521B5A">
      <w:pPr>
        <w:tabs>
          <w:tab w:val="left" w:pos="504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2AA81" wp14:editId="54E3EB62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2400300" cy="6968490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EE6C" w14:textId="77777777" w:rsidR="008870C9" w:rsidRPr="008870C9" w:rsidRDefault="005434F3" w:rsidP="00184A99">
                            <w:pPr>
                              <w:tabs>
                                <w:tab w:val="left" w:pos="709"/>
                              </w:tabs>
                            </w:pPr>
                            <w:r w:rsidRPr="008870C9">
                              <w:rPr>
                                <w:noProof/>
                              </w:rPr>
                              <w:drawing>
                                <wp:inline distT="0" distB="0" distL="0" distR="0" wp14:anchorId="2717828D" wp14:editId="4BF8318A">
                                  <wp:extent cx="990600" cy="12192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906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2394A7" w14:textId="77777777" w:rsidR="008870C9" w:rsidRPr="004E34E6" w:rsidRDefault="008870C9" w:rsidP="008870C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2D0AA854" w14:textId="77777777" w:rsidR="008870C9" w:rsidRPr="008870C9" w:rsidRDefault="005434F3" w:rsidP="00184A99">
                            <w:pPr>
                              <w:tabs>
                                <w:tab w:val="left" w:pos="709"/>
                              </w:tabs>
                              <w:jc w:val="right"/>
                            </w:pPr>
                            <w:r w:rsidRPr="008870C9">
                              <w:rPr>
                                <w:noProof/>
                              </w:rPr>
                              <w:drawing>
                                <wp:inline distT="0" distB="0" distL="0" distR="0" wp14:anchorId="0B915E91" wp14:editId="62E59593">
                                  <wp:extent cx="1470660" cy="1249680"/>
                                  <wp:effectExtent l="0" t="0" r="0" b="762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7066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87A4E" w14:textId="77777777" w:rsidR="008870C9" w:rsidRDefault="008870C9" w:rsidP="008870C9">
                            <w:pPr>
                              <w:jc w:val="center"/>
                            </w:pPr>
                          </w:p>
                          <w:p w14:paraId="4DA8C95E" w14:textId="77777777" w:rsidR="008870C9" w:rsidRPr="004E34E6" w:rsidRDefault="008870C9" w:rsidP="008870C9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14:paraId="5F41FC7B" w14:textId="77777777" w:rsidR="008870C9" w:rsidRDefault="008870C9" w:rsidP="008870C9">
                            <w:pPr>
                              <w:jc w:val="center"/>
                            </w:pPr>
                          </w:p>
                          <w:p w14:paraId="017FD2A7" w14:textId="77777777" w:rsidR="008870C9" w:rsidRPr="008870C9" w:rsidRDefault="005434F3" w:rsidP="00DD492F">
                            <w:r w:rsidRPr="008870C9">
                              <w:rPr>
                                <w:noProof/>
                              </w:rPr>
                              <w:drawing>
                                <wp:inline distT="0" distB="0" distL="0" distR="0" wp14:anchorId="1CA80B63" wp14:editId="75C9866A">
                                  <wp:extent cx="1173480" cy="1363980"/>
                                  <wp:effectExtent l="0" t="0" r="7620" b="762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7348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C10D96" w14:textId="77777777" w:rsidR="008870C9" w:rsidRPr="004E34E6" w:rsidRDefault="008870C9" w:rsidP="008870C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4C3300D2" w14:textId="77777777" w:rsidR="008870C9" w:rsidRPr="008870C9" w:rsidRDefault="005434F3" w:rsidP="00DD492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68C37" wp14:editId="7AADEF9F">
                                  <wp:extent cx="1394460" cy="1554480"/>
                                  <wp:effectExtent l="0" t="0" r="0" b="7620"/>
                                  <wp:docPr id="5" name="Bild 5" descr="MC90044055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44055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9446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AA81" id="Rectangle 6" o:spid="_x0000_s1026" style="position:absolute;margin-left:270pt;margin-top:2.95pt;width:189pt;height:5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" stroked="f">
                <v:textbox>
                  <w:txbxContent>
                    <w:p w14:paraId="4E0CEE6C" w14:textId="77777777" w:rsidR="008870C9" w:rsidRPr="008870C9" w:rsidRDefault="005434F3" w:rsidP="00184A99">
                      <w:pPr>
                        <w:tabs>
                          <w:tab w:val="left" w:pos="709"/>
                        </w:tabs>
                      </w:pPr>
                      <w:r w:rsidRPr="008870C9">
                        <w:rPr>
                          <w:noProof/>
                        </w:rPr>
                        <w:drawing>
                          <wp:inline distT="0" distB="0" distL="0" distR="0" wp14:anchorId="2717828D" wp14:editId="4BF8318A">
                            <wp:extent cx="990600" cy="12192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906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2394A7" w14:textId="77777777" w:rsidR="008870C9" w:rsidRPr="004E34E6" w:rsidRDefault="008870C9" w:rsidP="008870C9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2D0AA854" w14:textId="77777777" w:rsidR="008870C9" w:rsidRPr="008870C9" w:rsidRDefault="005434F3" w:rsidP="00184A99">
                      <w:pPr>
                        <w:tabs>
                          <w:tab w:val="left" w:pos="709"/>
                        </w:tabs>
                        <w:jc w:val="right"/>
                      </w:pPr>
                      <w:r w:rsidRPr="008870C9">
                        <w:rPr>
                          <w:noProof/>
                        </w:rPr>
                        <w:drawing>
                          <wp:inline distT="0" distB="0" distL="0" distR="0" wp14:anchorId="0B915E91" wp14:editId="62E59593">
                            <wp:extent cx="1470660" cy="1249680"/>
                            <wp:effectExtent l="0" t="0" r="0" b="762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7066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87A4E" w14:textId="77777777" w:rsidR="008870C9" w:rsidRDefault="008870C9" w:rsidP="008870C9">
                      <w:pPr>
                        <w:jc w:val="center"/>
                      </w:pPr>
                    </w:p>
                    <w:p w14:paraId="4DA8C95E" w14:textId="77777777" w:rsidR="008870C9" w:rsidRPr="004E34E6" w:rsidRDefault="008870C9" w:rsidP="008870C9">
                      <w:pPr>
                        <w:jc w:val="center"/>
                        <w:rPr>
                          <w:sz w:val="34"/>
                        </w:rPr>
                      </w:pPr>
                    </w:p>
                    <w:p w14:paraId="5F41FC7B" w14:textId="77777777" w:rsidR="008870C9" w:rsidRDefault="008870C9" w:rsidP="008870C9">
                      <w:pPr>
                        <w:jc w:val="center"/>
                      </w:pPr>
                    </w:p>
                    <w:p w14:paraId="017FD2A7" w14:textId="77777777" w:rsidR="008870C9" w:rsidRPr="008870C9" w:rsidRDefault="005434F3" w:rsidP="00DD492F">
                      <w:r w:rsidRPr="008870C9">
                        <w:rPr>
                          <w:noProof/>
                        </w:rPr>
                        <w:drawing>
                          <wp:inline distT="0" distB="0" distL="0" distR="0" wp14:anchorId="1CA80B63" wp14:editId="75C9866A">
                            <wp:extent cx="1173480" cy="1363980"/>
                            <wp:effectExtent l="0" t="0" r="7620" b="762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7348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C10D96" w14:textId="77777777" w:rsidR="008870C9" w:rsidRPr="004E34E6" w:rsidRDefault="008870C9" w:rsidP="008870C9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4C3300D2" w14:textId="77777777" w:rsidR="008870C9" w:rsidRPr="008870C9" w:rsidRDefault="005434F3" w:rsidP="00DD492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68C37" wp14:editId="7AADEF9F">
                            <wp:extent cx="1394460" cy="1554480"/>
                            <wp:effectExtent l="0" t="0" r="0" b="7620"/>
                            <wp:docPr id="5" name="Bild 5" descr="MC90044055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44055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9446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4D1BC29" w14:textId="5E96E0FA" w:rsidR="00490995" w:rsidRPr="009C15F2" w:rsidRDefault="00006937" w:rsidP="00521B5A">
      <w:pPr>
        <w:tabs>
          <w:tab w:val="left" w:pos="5040"/>
        </w:tabs>
        <w:rPr>
          <w:rFonts w:asciiTheme="minorHAnsi" w:hAnsiTheme="minorHAnsi" w:cstheme="minorHAnsi"/>
          <w:noProof/>
          <w:sz w:val="28"/>
        </w:rPr>
      </w:pPr>
      <w:r w:rsidRPr="009C15F2">
        <w:rPr>
          <w:rFonts w:asciiTheme="minorHAnsi" w:hAnsiTheme="minorHAnsi" w:cstheme="minorHAnsi"/>
          <w:b/>
          <w:noProof/>
          <w:sz w:val="28"/>
        </w:rPr>
        <w:t>Tis</w:t>
      </w:r>
      <w:r w:rsidR="00490995" w:rsidRPr="009C15F2">
        <w:rPr>
          <w:rFonts w:asciiTheme="minorHAnsi" w:hAnsiTheme="minorHAnsi" w:cstheme="minorHAnsi"/>
          <w:b/>
          <w:noProof/>
          <w:sz w:val="28"/>
        </w:rPr>
        <w:t xml:space="preserve">dagen den </w:t>
      </w:r>
      <w:r w:rsidR="007D284A">
        <w:rPr>
          <w:rFonts w:asciiTheme="minorHAnsi" w:hAnsiTheme="minorHAnsi" w:cstheme="minorHAnsi"/>
          <w:b/>
          <w:noProof/>
          <w:sz w:val="28"/>
        </w:rPr>
        <w:t>15</w:t>
      </w:r>
      <w:r w:rsidR="009C15F2" w:rsidRPr="009C15F2">
        <w:rPr>
          <w:rFonts w:asciiTheme="minorHAnsi" w:hAnsiTheme="minorHAnsi" w:cstheme="minorHAnsi"/>
          <w:b/>
          <w:noProof/>
          <w:sz w:val="28"/>
        </w:rPr>
        <w:t xml:space="preserve"> november</w:t>
      </w:r>
    </w:p>
    <w:p w14:paraId="4D2C3827" w14:textId="62890B8C" w:rsidR="008870C9" w:rsidRPr="009C15F2" w:rsidRDefault="008870C9" w:rsidP="00521B5A">
      <w:pPr>
        <w:tabs>
          <w:tab w:val="left" w:pos="5040"/>
        </w:tabs>
        <w:rPr>
          <w:rFonts w:asciiTheme="minorHAnsi" w:hAnsiTheme="minorHAnsi" w:cstheme="minorHAnsi"/>
          <w:noProof/>
          <w:sz w:val="28"/>
        </w:rPr>
      </w:pPr>
      <w:r w:rsidRPr="009C15F2">
        <w:rPr>
          <w:rFonts w:asciiTheme="minorHAnsi" w:hAnsiTheme="minorHAnsi" w:cstheme="minorHAnsi"/>
          <w:noProof/>
          <w:sz w:val="28"/>
        </w:rPr>
        <w:t>startar vi med</w:t>
      </w:r>
      <w:r w:rsidR="00490995" w:rsidRPr="009C15F2">
        <w:rPr>
          <w:rFonts w:asciiTheme="minorHAnsi" w:hAnsiTheme="minorHAnsi" w:cstheme="minorHAnsi"/>
          <w:noProof/>
          <w:sz w:val="28"/>
        </w:rPr>
        <w:t xml:space="preserve"> </w:t>
      </w:r>
      <w:r w:rsidRPr="009C15F2">
        <w:rPr>
          <w:rFonts w:asciiTheme="minorHAnsi" w:hAnsiTheme="minorHAnsi" w:cstheme="minorHAnsi"/>
          <w:noProof/>
          <w:sz w:val="28"/>
        </w:rPr>
        <w:t xml:space="preserve">pysslet för </w:t>
      </w:r>
      <w:r w:rsidR="003371F3" w:rsidRPr="009C15F2">
        <w:rPr>
          <w:rFonts w:asciiTheme="minorHAnsi" w:hAnsiTheme="minorHAnsi" w:cstheme="minorHAnsi"/>
          <w:noProof/>
          <w:sz w:val="28"/>
        </w:rPr>
        <w:t>höstterminen</w:t>
      </w:r>
    </w:p>
    <w:p w14:paraId="3473000B" w14:textId="77777777" w:rsidR="008870C9" w:rsidRPr="009C15F2" w:rsidRDefault="00184A99" w:rsidP="00006937">
      <w:pPr>
        <w:tabs>
          <w:tab w:val="left" w:pos="5040"/>
        </w:tabs>
        <w:rPr>
          <w:rFonts w:asciiTheme="minorHAnsi" w:hAnsiTheme="minorHAnsi" w:cstheme="minorHAnsi"/>
          <w:noProof/>
          <w:sz w:val="28"/>
        </w:rPr>
      </w:pPr>
      <w:r w:rsidRPr="009C15F2">
        <w:rPr>
          <w:rFonts w:asciiTheme="minorHAnsi" w:hAnsiTheme="minorHAnsi" w:cstheme="minorHAnsi"/>
          <w:noProof/>
          <w:sz w:val="28"/>
        </w:rPr>
        <w:t>Vi träffas på Dagcenter</w:t>
      </w:r>
    </w:p>
    <w:p w14:paraId="3AD57199" w14:textId="77777777" w:rsidR="00006937" w:rsidRPr="009C15F2" w:rsidRDefault="00006937" w:rsidP="00006937">
      <w:pPr>
        <w:tabs>
          <w:tab w:val="left" w:pos="5040"/>
        </w:tabs>
        <w:rPr>
          <w:rFonts w:asciiTheme="minorHAnsi" w:hAnsiTheme="minorHAnsi" w:cstheme="minorHAnsi"/>
          <w:noProof/>
          <w:sz w:val="28"/>
        </w:rPr>
      </w:pPr>
      <w:r w:rsidRPr="009C15F2">
        <w:rPr>
          <w:rFonts w:asciiTheme="minorHAnsi" w:hAnsiTheme="minorHAnsi" w:cstheme="minorHAnsi"/>
          <w:noProof/>
          <w:sz w:val="28"/>
        </w:rPr>
        <w:t>Ventilgatan 5</w:t>
      </w:r>
      <w:r w:rsidR="005434F3" w:rsidRPr="009C15F2">
        <w:rPr>
          <w:rFonts w:asciiTheme="minorHAnsi" w:hAnsiTheme="minorHAnsi" w:cstheme="minorHAnsi"/>
          <w:noProof/>
          <w:sz w:val="28"/>
        </w:rPr>
        <w:t xml:space="preserve"> i Karlstad</w:t>
      </w:r>
      <w:r w:rsidRPr="009C15F2">
        <w:rPr>
          <w:rFonts w:asciiTheme="minorHAnsi" w:hAnsiTheme="minorHAnsi" w:cstheme="minorHAnsi"/>
          <w:noProof/>
          <w:sz w:val="28"/>
        </w:rPr>
        <w:t>.</w:t>
      </w:r>
    </w:p>
    <w:p w14:paraId="2973DEFD" w14:textId="77777777" w:rsidR="008870C9" w:rsidRPr="009C15F2" w:rsidRDefault="008870C9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5D3E52AB" w14:textId="742CCB13" w:rsidR="00B86119" w:rsidRPr="009C15F2" w:rsidRDefault="00B86119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 xml:space="preserve">Vi träffas </w:t>
      </w:r>
      <w:r w:rsidR="00577231">
        <w:rPr>
          <w:rFonts w:asciiTheme="minorHAnsi" w:hAnsiTheme="minorHAnsi" w:cstheme="minorHAnsi"/>
          <w:sz w:val="28"/>
        </w:rPr>
        <w:t>4</w:t>
      </w:r>
      <w:r w:rsidRPr="009C15F2">
        <w:rPr>
          <w:rFonts w:asciiTheme="minorHAnsi" w:hAnsiTheme="minorHAnsi" w:cstheme="minorHAnsi"/>
          <w:sz w:val="28"/>
        </w:rPr>
        <w:t xml:space="preserve"> </w:t>
      </w:r>
      <w:r w:rsidR="00006937" w:rsidRPr="009C15F2">
        <w:rPr>
          <w:rFonts w:asciiTheme="minorHAnsi" w:hAnsiTheme="minorHAnsi" w:cstheme="minorHAnsi"/>
          <w:sz w:val="28"/>
        </w:rPr>
        <w:t>tis</w:t>
      </w:r>
      <w:r w:rsidRPr="009C15F2">
        <w:rPr>
          <w:rFonts w:asciiTheme="minorHAnsi" w:hAnsiTheme="minorHAnsi" w:cstheme="minorHAnsi"/>
          <w:sz w:val="28"/>
        </w:rPr>
        <w:t>dagar</w:t>
      </w:r>
      <w:r w:rsidR="00577231">
        <w:rPr>
          <w:rFonts w:asciiTheme="minorHAnsi" w:hAnsiTheme="minorHAnsi" w:cstheme="minorHAnsi"/>
          <w:sz w:val="28"/>
        </w:rPr>
        <w:t xml:space="preserve"> och</w:t>
      </w:r>
    </w:p>
    <w:p w14:paraId="5D4E7557" w14:textId="7E584DA4" w:rsidR="003371F3" w:rsidRPr="009C15F2" w:rsidRDefault="009A4EF1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Karin</w:t>
      </w:r>
      <w:r w:rsidR="009C15F2" w:rsidRPr="009C15F2">
        <w:rPr>
          <w:rFonts w:asciiTheme="minorHAnsi" w:hAnsiTheme="minorHAnsi" w:cstheme="minorHAnsi"/>
          <w:sz w:val="28"/>
        </w:rPr>
        <w:t>,</w:t>
      </w:r>
      <w:r w:rsidR="003371F3" w:rsidRPr="009C15F2">
        <w:rPr>
          <w:rFonts w:asciiTheme="minorHAnsi" w:hAnsiTheme="minorHAnsi" w:cstheme="minorHAnsi"/>
          <w:sz w:val="28"/>
        </w:rPr>
        <w:t xml:space="preserve"> </w:t>
      </w:r>
      <w:r w:rsidR="009C15F2" w:rsidRPr="009C15F2">
        <w:rPr>
          <w:rFonts w:asciiTheme="minorHAnsi" w:hAnsiTheme="minorHAnsi" w:cstheme="minorHAnsi"/>
          <w:sz w:val="28"/>
        </w:rPr>
        <w:t>E</w:t>
      </w:r>
      <w:r w:rsidR="003371F3" w:rsidRPr="009C15F2">
        <w:rPr>
          <w:rFonts w:asciiTheme="minorHAnsi" w:hAnsiTheme="minorHAnsi" w:cstheme="minorHAnsi"/>
          <w:sz w:val="28"/>
        </w:rPr>
        <w:t xml:space="preserve">va </w:t>
      </w:r>
      <w:r w:rsidR="009C15F2" w:rsidRPr="009C15F2">
        <w:rPr>
          <w:rFonts w:asciiTheme="minorHAnsi" w:hAnsiTheme="minorHAnsi" w:cstheme="minorHAnsi"/>
          <w:sz w:val="28"/>
        </w:rPr>
        <w:t>och Margareta</w:t>
      </w:r>
      <w:r w:rsidR="00823515" w:rsidRPr="009C15F2">
        <w:rPr>
          <w:rFonts w:asciiTheme="minorHAnsi" w:hAnsiTheme="minorHAnsi" w:cstheme="minorHAnsi"/>
          <w:sz w:val="28"/>
        </w:rPr>
        <w:t xml:space="preserve"> är ledare </w:t>
      </w:r>
    </w:p>
    <w:p w14:paraId="3AF66441" w14:textId="079E41C9" w:rsidR="00F84079" w:rsidRPr="009C15F2" w:rsidRDefault="00823515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för pysslet.</w:t>
      </w:r>
    </w:p>
    <w:p w14:paraId="1970EE4D" w14:textId="77777777" w:rsidR="00DD492F" w:rsidRPr="009C15F2" w:rsidRDefault="00DD492F" w:rsidP="00DD492F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1C72CDE7" w14:textId="77777777" w:rsidR="00DD492F" w:rsidRPr="009C15F2" w:rsidRDefault="00DD492F" w:rsidP="00DD492F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Både nya och gamla deltagare</w:t>
      </w:r>
    </w:p>
    <w:p w14:paraId="7B51C6CB" w14:textId="77777777" w:rsidR="00DD492F" w:rsidRPr="009C15F2" w:rsidRDefault="00DD492F" w:rsidP="00DD492F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är välkomna att vara med på pysslet.</w:t>
      </w:r>
    </w:p>
    <w:p w14:paraId="0B445C93" w14:textId="77777777" w:rsidR="00F86E34" w:rsidRPr="009C15F2" w:rsidRDefault="00F86E34" w:rsidP="00DD492F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58A02C92" w14:textId="30E33632" w:rsidR="00F86E34" w:rsidRPr="009C15F2" w:rsidRDefault="00F86E34" w:rsidP="00F86E34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 xml:space="preserve">Anmäl dig till </w:t>
      </w:r>
      <w:r w:rsidR="009C15F2" w:rsidRPr="009C15F2">
        <w:rPr>
          <w:rFonts w:asciiTheme="minorHAnsi" w:hAnsiTheme="minorHAnsi" w:cstheme="minorHAnsi"/>
          <w:sz w:val="28"/>
        </w:rPr>
        <w:t>FUB</w:t>
      </w:r>
      <w:r w:rsidRPr="009C15F2">
        <w:rPr>
          <w:rFonts w:asciiTheme="minorHAnsi" w:hAnsiTheme="minorHAnsi" w:cstheme="minorHAnsi"/>
          <w:sz w:val="28"/>
        </w:rPr>
        <w:t xml:space="preserve"> om du vill vara med.</w:t>
      </w:r>
    </w:p>
    <w:p w14:paraId="7C9E8519" w14:textId="18FC5B6C" w:rsidR="003371F3" w:rsidRPr="009C15F2" w:rsidRDefault="009C15F2" w:rsidP="00F86E34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070-605 26 20</w:t>
      </w:r>
      <w:r w:rsidR="003371F3" w:rsidRPr="009C15F2">
        <w:rPr>
          <w:rFonts w:asciiTheme="minorHAnsi" w:hAnsiTheme="minorHAnsi" w:cstheme="minorHAnsi"/>
          <w:sz w:val="28"/>
        </w:rPr>
        <w:t xml:space="preserve"> </w:t>
      </w:r>
      <w:hyperlink r:id="rId13" w:history="1">
        <w:r w:rsidR="003371F3" w:rsidRPr="009C15F2">
          <w:rPr>
            <w:rStyle w:val="Hyperlnk"/>
            <w:rFonts w:asciiTheme="minorHAnsi" w:hAnsiTheme="minorHAnsi" w:cstheme="minorHAnsi"/>
            <w:sz w:val="28"/>
          </w:rPr>
          <w:t>info@fubkarlstad.se</w:t>
        </w:r>
      </w:hyperlink>
      <w:r w:rsidR="003371F3" w:rsidRPr="009C15F2">
        <w:rPr>
          <w:rFonts w:asciiTheme="minorHAnsi" w:hAnsiTheme="minorHAnsi" w:cstheme="minorHAnsi"/>
          <w:sz w:val="28"/>
        </w:rPr>
        <w:t xml:space="preserve"> </w:t>
      </w:r>
    </w:p>
    <w:p w14:paraId="4C0DA039" w14:textId="77777777" w:rsidR="00F84079" w:rsidRPr="009C15F2" w:rsidRDefault="00F84079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41C89568" w14:textId="77777777" w:rsidR="00F84079" w:rsidRPr="009C15F2" w:rsidRDefault="00F84079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sz w:val="28"/>
        </w:rPr>
        <w:t>Hälsningar</w:t>
      </w:r>
    </w:p>
    <w:p w14:paraId="4718836F" w14:textId="77777777" w:rsidR="00F84079" w:rsidRPr="009C15F2" w:rsidRDefault="00F84079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12770C33" w14:textId="17159701" w:rsidR="00F84079" w:rsidRPr="009C15F2" w:rsidRDefault="009C15F2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Ledarna och </w:t>
      </w:r>
      <w:r w:rsidR="00F84079" w:rsidRPr="009C15F2">
        <w:rPr>
          <w:rFonts w:asciiTheme="minorHAnsi" w:hAnsiTheme="minorHAnsi" w:cstheme="minorHAnsi"/>
          <w:sz w:val="28"/>
        </w:rPr>
        <w:t>FUB Karlstad</w:t>
      </w:r>
      <w:r w:rsidR="009A4EF1" w:rsidRPr="009C15F2">
        <w:rPr>
          <w:rFonts w:asciiTheme="minorHAnsi" w:hAnsiTheme="minorHAnsi" w:cstheme="minorHAnsi"/>
          <w:sz w:val="28"/>
        </w:rPr>
        <w:t xml:space="preserve"> m.o</w:t>
      </w:r>
    </w:p>
    <w:p w14:paraId="7C1BAFF4" w14:textId="77777777" w:rsidR="00823515" w:rsidRPr="009C15F2" w:rsidRDefault="00823515" w:rsidP="00823515">
      <w:pPr>
        <w:pStyle w:val="Normalwebb"/>
        <w:rPr>
          <w:rFonts w:asciiTheme="minorHAnsi" w:hAnsiTheme="minorHAnsi" w:cstheme="minorHAnsi"/>
          <w:color w:val="000000"/>
        </w:rPr>
      </w:pPr>
    </w:p>
    <w:p w14:paraId="4D3A2305" w14:textId="77777777" w:rsidR="00823515" w:rsidRPr="009C15F2" w:rsidRDefault="00823515" w:rsidP="00823515">
      <w:pPr>
        <w:pStyle w:val="Normalwebb"/>
        <w:rPr>
          <w:rFonts w:asciiTheme="minorHAnsi" w:hAnsiTheme="minorHAnsi" w:cstheme="minorHAnsi"/>
          <w:color w:val="000000"/>
        </w:rPr>
      </w:pPr>
    </w:p>
    <w:p w14:paraId="6F4E38FB" w14:textId="77777777" w:rsidR="005434F3" w:rsidRPr="009C15F2" w:rsidRDefault="005434F3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p w14:paraId="26ECE401" w14:textId="77777777" w:rsidR="00006937" w:rsidRPr="009C15F2" w:rsidRDefault="00006937" w:rsidP="00521B5A">
      <w:pPr>
        <w:tabs>
          <w:tab w:val="left" w:pos="5040"/>
        </w:tabs>
        <w:rPr>
          <w:rFonts w:asciiTheme="minorHAnsi" w:hAnsiTheme="minorHAnsi" w:cstheme="minorHAnsi"/>
          <w:b/>
          <w:sz w:val="28"/>
        </w:rPr>
      </w:pPr>
      <w:r w:rsidRPr="009C15F2">
        <w:rPr>
          <w:rFonts w:asciiTheme="minorHAnsi" w:hAnsiTheme="minorHAnsi" w:cstheme="minorHAnsi"/>
          <w:b/>
          <w:sz w:val="28"/>
        </w:rPr>
        <w:t>SCHEMA</w:t>
      </w:r>
      <w:r w:rsidR="005434F3" w:rsidRPr="009C15F2">
        <w:rPr>
          <w:rFonts w:asciiTheme="minorHAnsi" w:hAnsiTheme="minorHAnsi" w:cstheme="minorHAnsi"/>
          <w:b/>
          <w:sz w:val="28"/>
        </w:rPr>
        <w:t xml:space="preserve"> FÖR PYSSELGRUPPEN</w:t>
      </w:r>
    </w:p>
    <w:p w14:paraId="68F3C6B7" w14:textId="7646B43E" w:rsidR="007D6E74" w:rsidRPr="009C15F2" w:rsidRDefault="007D6E74" w:rsidP="007D6E74">
      <w:pPr>
        <w:tabs>
          <w:tab w:val="left" w:pos="5040"/>
        </w:tabs>
        <w:rPr>
          <w:rFonts w:asciiTheme="minorHAnsi" w:hAnsiTheme="minorHAnsi" w:cstheme="minorHAnsi"/>
          <w:sz w:val="28"/>
        </w:rPr>
      </w:pPr>
      <w:r w:rsidRPr="009C15F2">
        <w:rPr>
          <w:rFonts w:asciiTheme="minorHAnsi" w:hAnsiTheme="minorHAnsi" w:cstheme="minorHAnsi"/>
          <w:b/>
          <w:noProof/>
          <w:sz w:val="28"/>
        </w:rPr>
        <w:t>Tisdagar</w:t>
      </w:r>
      <w:r w:rsidRPr="009C15F2">
        <w:rPr>
          <w:rFonts w:asciiTheme="minorHAnsi" w:hAnsiTheme="minorHAnsi" w:cstheme="minorHAnsi"/>
          <w:noProof/>
          <w:sz w:val="28"/>
        </w:rPr>
        <w:t xml:space="preserve"> </w:t>
      </w:r>
      <w:r w:rsidRPr="009C15F2">
        <w:rPr>
          <w:rFonts w:asciiTheme="minorHAnsi" w:hAnsiTheme="minorHAnsi" w:cstheme="minorHAnsi"/>
          <w:b/>
          <w:noProof/>
          <w:sz w:val="28"/>
        </w:rPr>
        <w:t xml:space="preserve">17.30 </w:t>
      </w:r>
      <w:r w:rsidR="00487520" w:rsidRPr="009C15F2">
        <w:rPr>
          <w:rFonts w:asciiTheme="minorHAnsi" w:hAnsiTheme="minorHAnsi" w:cstheme="minorHAnsi"/>
          <w:b/>
          <w:noProof/>
          <w:sz w:val="28"/>
        </w:rPr>
        <w:t>-</w:t>
      </w:r>
      <w:r w:rsidRPr="009C15F2">
        <w:rPr>
          <w:rFonts w:asciiTheme="minorHAnsi" w:hAnsiTheme="minorHAnsi" w:cstheme="minorHAnsi"/>
          <w:b/>
          <w:noProof/>
          <w:sz w:val="28"/>
        </w:rPr>
        <w:t xml:space="preserve"> </w:t>
      </w:r>
      <w:r w:rsidR="007D284A">
        <w:rPr>
          <w:rFonts w:asciiTheme="minorHAnsi" w:hAnsiTheme="minorHAnsi" w:cstheme="minorHAnsi"/>
          <w:b/>
          <w:noProof/>
          <w:sz w:val="28"/>
        </w:rPr>
        <w:t>19</w:t>
      </w:r>
      <w:r w:rsidRPr="009C15F2">
        <w:rPr>
          <w:rFonts w:asciiTheme="minorHAnsi" w:hAnsiTheme="minorHAnsi" w:cstheme="minorHAnsi"/>
          <w:b/>
          <w:noProof/>
          <w:sz w:val="28"/>
        </w:rPr>
        <w:t>.</w:t>
      </w:r>
      <w:r w:rsidR="007D284A">
        <w:rPr>
          <w:rFonts w:asciiTheme="minorHAnsi" w:hAnsiTheme="minorHAnsi" w:cstheme="minorHAnsi"/>
          <w:b/>
          <w:noProof/>
          <w:sz w:val="28"/>
        </w:rPr>
        <w:t>3</w:t>
      </w:r>
      <w:r w:rsidRPr="009C15F2">
        <w:rPr>
          <w:rFonts w:asciiTheme="minorHAnsi" w:hAnsiTheme="minorHAnsi" w:cstheme="minorHAnsi"/>
          <w:b/>
          <w:noProof/>
          <w:sz w:val="28"/>
        </w:rPr>
        <w:t>0</w:t>
      </w:r>
      <w:r w:rsidRPr="009C15F2">
        <w:rPr>
          <w:rFonts w:asciiTheme="minorHAnsi" w:hAnsiTheme="minorHAnsi" w:cstheme="minorHAnsi"/>
          <w:noProof/>
          <w:sz w:val="28"/>
        </w:rPr>
        <w:t>.</w:t>
      </w:r>
    </w:p>
    <w:p w14:paraId="6B1B37D7" w14:textId="77777777" w:rsidR="00006937" w:rsidRPr="009C15F2" w:rsidRDefault="00006937" w:rsidP="00521B5A">
      <w:pPr>
        <w:tabs>
          <w:tab w:val="left" w:pos="5040"/>
        </w:tabs>
        <w:rPr>
          <w:rFonts w:asciiTheme="minorHAnsi" w:hAnsiTheme="minorHAnsi" w:cstheme="minorHAnsi"/>
          <w:sz w:val="28"/>
        </w:rPr>
      </w:pPr>
    </w:p>
    <w:tbl>
      <w:tblPr>
        <w:tblStyle w:val="Tabellrutnt"/>
        <w:tblW w:w="8114" w:type="dxa"/>
        <w:tblLook w:val="04A0" w:firstRow="1" w:lastRow="0" w:firstColumn="1" w:lastColumn="0" w:noHBand="0" w:noVBand="1"/>
      </w:tblPr>
      <w:tblGrid>
        <w:gridCol w:w="2376"/>
        <w:gridCol w:w="2869"/>
        <w:gridCol w:w="2869"/>
      </w:tblGrid>
      <w:tr w:rsidR="00823515" w:rsidRPr="009C15F2" w14:paraId="0CA4F7E1" w14:textId="77777777" w:rsidTr="009C15F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A7DAB99" w14:textId="16966461" w:rsidR="003371F3" w:rsidRPr="009C15F2" w:rsidRDefault="009C15F2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  <w:r w:rsidRPr="009C15F2">
              <w:rPr>
                <w:rFonts w:asciiTheme="minorHAnsi" w:hAnsiTheme="minorHAnsi" w:cstheme="minorHAnsi"/>
                <w:sz w:val="28"/>
              </w:rPr>
              <w:t>15</w:t>
            </w:r>
            <w:r w:rsidR="003371F3" w:rsidRPr="009C15F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9C15F2">
              <w:rPr>
                <w:rFonts w:asciiTheme="minorHAnsi" w:hAnsiTheme="minorHAnsi" w:cstheme="minorHAnsi"/>
                <w:sz w:val="28"/>
              </w:rPr>
              <w:t>november</w:t>
            </w:r>
          </w:p>
          <w:p w14:paraId="0D1D5101" w14:textId="2ABDC3B3" w:rsidR="003371F3" w:rsidRPr="009C15F2" w:rsidRDefault="009C15F2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  <w:r w:rsidRPr="009C15F2">
              <w:rPr>
                <w:rFonts w:asciiTheme="minorHAnsi" w:hAnsiTheme="minorHAnsi" w:cstheme="minorHAnsi"/>
                <w:sz w:val="28"/>
              </w:rPr>
              <w:t>22</w:t>
            </w:r>
            <w:r w:rsidR="003371F3" w:rsidRPr="009C15F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9C15F2">
              <w:rPr>
                <w:rFonts w:asciiTheme="minorHAnsi" w:hAnsiTheme="minorHAnsi" w:cstheme="minorHAnsi"/>
                <w:sz w:val="28"/>
              </w:rPr>
              <w:t>november</w:t>
            </w:r>
          </w:p>
          <w:p w14:paraId="731B2178" w14:textId="72BD3954" w:rsidR="003371F3" w:rsidRPr="009C15F2" w:rsidRDefault="009C15F2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  <w:r w:rsidRPr="009C15F2">
              <w:rPr>
                <w:rFonts w:asciiTheme="minorHAnsi" w:hAnsiTheme="minorHAnsi" w:cstheme="minorHAnsi"/>
                <w:sz w:val="28"/>
              </w:rPr>
              <w:t>6 december</w:t>
            </w:r>
          </w:p>
          <w:p w14:paraId="1430CC48" w14:textId="77777777" w:rsidR="003371F3" w:rsidRPr="009C15F2" w:rsidRDefault="009C15F2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  <w:r w:rsidRPr="009C15F2">
              <w:rPr>
                <w:rFonts w:asciiTheme="minorHAnsi" w:hAnsiTheme="minorHAnsi" w:cstheme="minorHAnsi"/>
                <w:sz w:val="28"/>
              </w:rPr>
              <w:t>20 december</w:t>
            </w:r>
          </w:p>
          <w:p w14:paraId="0E3A1963" w14:textId="56C8E884" w:rsidR="009C15F2" w:rsidRPr="009C15F2" w:rsidRDefault="009C15F2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  <w:r w:rsidRPr="009C15F2">
              <w:rPr>
                <w:rFonts w:asciiTheme="minorHAnsi" w:hAnsiTheme="minorHAnsi" w:cstheme="minorHAnsi"/>
                <w:sz w:val="28"/>
              </w:rPr>
              <w:t>Avslutning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5EC9C31" w14:textId="4BAE6700" w:rsidR="00823515" w:rsidRPr="009C15F2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4130EA9A" w14:textId="77777777" w:rsidR="00823515" w:rsidRPr="009C15F2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rFonts w:asciiTheme="minorHAnsi" w:hAnsiTheme="minorHAnsi" w:cstheme="minorHAnsi"/>
                <w:sz w:val="28"/>
              </w:rPr>
            </w:pPr>
          </w:p>
        </w:tc>
      </w:tr>
      <w:tr w:rsidR="00823515" w:rsidRPr="009C15F2" w14:paraId="50F0CCA5" w14:textId="77777777" w:rsidTr="009C15F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FC635BA" w14:textId="2DFFAB02" w:rsidR="00823515" w:rsidRPr="009C15F2" w:rsidRDefault="00823515" w:rsidP="008C5658">
            <w:pPr>
              <w:tabs>
                <w:tab w:val="left" w:pos="5040"/>
              </w:tabs>
              <w:spacing w:before="8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207E2E1" w14:textId="401A19B6" w:rsidR="00823515" w:rsidRPr="009C15F2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397C86C" w14:textId="77777777" w:rsidR="00823515" w:rsidRPr="009C15F2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rFonts w:asciiTheme="minorHAnsi" w:hAnsiTheme="minorHAnsi" w:cstheme="minorHAnsi"/>
                <w:sz w:val="28"/>
              </w:rPr>
            </w:pPr>
          </w:p>
        </w:tc>
      </w:tr>
      <w:tr w:rsidR="00823515" w14:paraId="07291C01" w14:textId="77777777" w:rsidTr="007D28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0E7C7FC" w14:textId="204886A2" w:rsidR="00823515" w:rsidRPr="00823515" w:rsidRDefault="00823515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16EFD38F" w14:textId="3AB361BB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0993D398" w14:textId="7777777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</w:tr>
      <w:tr w:rsidR="00823515" w14:paraId="4CF77EF9" w14:textId="77777777" w:rsidTr="007D284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F24052A" w14:textId="2FA8A610" w:rsidR="003371F3" w:rsidRPr="00823515" w:rsidRDefault="003371F3" w:rsidP="009C15F2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33E6FBF1" w14:textId="0EB90F9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3F5C24AB" w14:textId="7777777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</w:tr>
      <w:tr w:rsidR="00823515" w14:paraId="2CA4ECBC" w14:textId="77777777" w:rsidTr="00823515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4DCF01E7" w14:textId="5B98A2B6" w:rsidR="00823515" w:rsidRPr="00823515" w:rsidRDefault="00823515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1988E6E4" w14:textId="45EE8B0F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340E88DA" w14:textId="7777777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</w:tr>
      <w:tr w:rsidR="00823515" w14:paraId="51751492" w14:textId="77777777" w:rsidTr="003371F3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4E1AC475" w14:textId="1373BD05" w:rsidR="00823515" w:rsidRPr="00823515" w:rsidRDefault="003371F3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  <w:r>
              <w:rPr>
                <w:sz w:val="28"/>
              </w:rPr>
              <w:t>29 oktober</w:t>
            </w: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73EFA660" w14:textId="7777777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bottom w:val="nil"/>
              <w:right w:val="nil"/>
            </w:tcBorders>
          </w:tcPr>
          <w:p w14:paraId="4BCEA3F7" w14:textId="77777777" w:rsidR="00823515" w:rsidRPr="00823515" w:rsidRDefault="00823515" w:rsidP="005434F3">
            <w:pPr>
              <w:tabs>
                <w:tab w:val="left" w:pos="5040"/>
              </w:tabs>
              <w:spacing w:before="80"/>
              <w:ind w:left="493"/>
              <w:rPr>
                <w:sz w:val="28"/>
              </w:rPr>
            </w:pPr>
          </w:p>
        </w:tc>
      </w:tr>
      <w:tr w:rsidR="003371F3" w14:paraId="2460A7B3" w14:textId="77777777" w:rsidTr="003371F3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B0D29" w14:textId="77777777" w:rsidR="003371F3" w:rsidRPr="00823515" w:rsidRDefault="003371F3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14:paraId="6F54D447" w14:textId="77777777" w:rsidR="003371F3" w:rsidRPr="00823515" w:rsidRDefault="003371F3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</w:tr>
      <w:tr w:rsidR="00823515" w14:paraId="31DEB274" w14:textId="77777777" w:rsidTr="003371F3"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14:paraId="13A2F6B7" w14:textId="25F862B9" w:rsidR="00823515" w:rsidRPr="00823515" w:rsidRDefault="00823515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</w:tcPr>
          <w:p w14:paraId="6DDF7D81" w14:textId="77777777" w:rsidR="00823515" w:rsidRPr="00823515" w:rsidRDefault="00823515" w:rsidP="008C5658">
            <w:pPr>
              <w:tabs>
                <w:tab w:val="left" w:pos="5040"/>
              </w:tabs>
              <w:spacing w:before="80"/>
              <w:rPr>
                <w:sz w:val="28"/>
              </w:rPr>
            </w:pPr>
          </w:p>
        </w:tc>
      </w:tr>
    </w:tbl>
    <w:p w14:paraId="4770D7E5" w14:textId="77777777" w:rsidR="00006937" w:rsidRPr="00006937" w:rsidRDefault="00006937" w:rsidP="00521B5A">
      <w:pPr>
        <w:tabs>
          <w:tab w:val="left" w:pos="5040"/>
        </w:tabs>
        <w:rPr>
          <w:sz w:val="28"/>
        </w:rPr>
      </w:pPr>
    </w:p>
    <w:p w14:paraId="4F17382B" w14:textId="77777777" w:rsidR="008870C9" w:rsidRPr="005B1043" w:rsidRDefault="008870C9" w:rsidP="00521B5A">
      <w:pPr>
        <w:tabs>
          <w:tab w:val="left" w:pos="5040"/>
        </w:tabs>
        <w:rPr>
          <w:sz w:val="28"/>
        </w:rPr>
      </w:pPr>
    </w:p>
    <w:sectPr w:rsidR="008870C9" w:rsidRPr="005B1043" w:rsidSect="008870C9">
      <w:type w:val="continuous"/>
      <w:pgSz w:w="11906" w:h="16838" w:code="9"/>
      <w:pgMar w:top="1418" w:right="1418" w:bottom="1418" w:left="1418" w:header="709" w:footer="709" w:gutter="0"/>
      <w:cols w:num="2" w:space="708" w:equalWidth="0">
        <w:col w:w="5068" w:space="708"/>
        <w:col w:w="329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0D31" w14:textId="77777777" w:rsidR="0091596F" w:rsidRDefault="0091596F">
      <w:r>
        <w:separator/>
      </w:r>
    </w:p>
  </w:endnote>
  <w:endnote w:type="continuationSeparator" w:id="0">
    <w:p w14:paraId="60FD6010" w14:textId="77777777" w:rsidR="0091596F" w:rsidRDefault="0091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06CF" w14:textId="77777777" w:rsidR="00AE7617" w:rsidRDefault="00AE7617" w:rsidP="00AE7617">
    <w:pPr>
      <w:pStyle w:val="Sidfot"/>
      <w:pBdr>
        <w:top w:val="single" w:sz="12" w:space="1" w:color="auto"/>
      </w:pBdr>
      <w:spacing w:before="120"/>
      <w:rPr>
        <w:sz w:val="20"/>
      </w:rPr>
    </w:pPr>
  </w:p>
  <w:p w14:paraId="433E313B" w14:textId="77777777" w:rsidR="00DD523E" w:rsidRDefault="00DD523E" w:rsidP="00AE7617">
    <w:pPr>
      <w:pStyle w:val="Sidfot"/>
      <w:pBdr>
        <w:top w:val="single" w:sz="12" w:space="1" w:color="auto"/>
      </w:pBdr>
      <w:rPr>
        <w:sz w:val="20"/>
      </w:rPr>
    </w:pPr>
    <w:r>
      <w:rPr>
        <w:sz w:val="20"/>
      </w:rPr>
      <w:t>FUB Karlstad, Grums, Hammarö</w:t>
    </w:r>
  </w:p>
  <w:p w14:paraId="43F36BFD" w14:textId="77777777" w:rsidR="00AE7617" w:rsidRPr="007D6E74" w:rsidRDefault="00AE7617" w:rsidP="00DD523E">
    <w:pPr>
      <w:pStyle w:val="Sidfot"/>
      <w:pBdr>
        <w:top w:val="single" w:sz="12" w:space="1" w:color="auto"/>
      </w:pBdr>
      <w:rPr>
        <w:lang w:val="en-US"/>
      </w:rPr>
    </w:pPr>
    <w:r>
      <w:rPr>
        <w:sz w:val="20"/>
      </w:rPr>
      <w:t xml:space="preserve">Norra Kyrkogatan 4, 652 24  KARLSTAD. </w:t>
    </w:r>
    <w:r w:rsidRPr="007D6E74">
      <w:rPr>
        <w:sz w:val="20"/>
        <w:lang w:val="en-US"/>
      </w:rPr>
      <w:t>Tel: 054-15 26 51. E-post: fub.karlstad@telia.com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D17D" w14:textId="77777777" w:rsidR="00DD523E" w:rsidRDefault="00DD523E" w:rsidP="00DD523E">
    <w:pPr>
      <w:pStyle w:val="Sidfot"/>
      <w:pBdr>
        <w:top w:val="single" w:sz="12" w:space="1" w:color="auto"/>
      </w:pBdr>
      <w:spacing w:before="120"/>
      <w:rPr>
        <w:sz w:val="20"/>
      </w:rPr>
    </w:pPr>
  </w:p>
  <w:p w14:paraId="68DD797B" w14:textId="686A146B" w:rsidR="00DD523E" w:rsidRPr="00F86E34" w:rsidRDefault="00DD523E" w:rsidP="00DD523E">
    <w:pPr>
      <w:pStyle w:val="Sidfot"/>
      <w:pBdr>
        <w:top w:val="single" w:sz="12" w:space="1" w:color="auto"/>
      </w:pBdr>
      <w:rPr>
        <w:sz w:val="20"/>
      </w:rPr>
    </w:pPr>
    <w:r>
      <w:rPr>
        <w:sz w:val="20"/>
      </w:rPr>
      <w:t>Norra Kyrkogatan 4, 652 24 KARLSTAD. Tel:</w:t>
    </w:r>
    <w:r w:rsidR="009C15F2">
      <w:rPr>
        <w:sz w:val="20"/>
      </w:rPr>
      <w:t xml:space="preserve"> 070-605 26 20</w:t>
    </w:r>
    <w:r>
      <w:rPr>
        <w:sz w:val="20"/>
      </w:rPr>
      <w:t xml:space="preserve">. </w:t>
    </w:r>
    <w:r w:rsidRPr="00F86E34">
      <w:rPr>
        <w:sz w:val="20"/>
      </w:rPr>
      <w:t>E-post</w:t>
    </w:r>
    <w:r w:rsidR="009A4EF1" w:rsidRPr="00F86E34">
      <w:rPr>
        <w:sz w:val="20"/>
      </w:rPr>
      <w:t>: info@fubkarlstad.se</w:t>
    </w:r>
  </w:p>
  <w:p w14:paraId="138A520E" w14:textId="77777777" w:rsidR="00DD523E" w:rsidRPr="00F86E34" w:rsidRDefault="00DD52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7D80" w14:textId="77777777" w:rsidR="0091596F" w:rsidRDefault="0091596F">
      <w:r>
        <w:separator/>
      </w:r>
    </w:p>
  </w:footnote>
  <w:footnote w:type="continuationSeparator" w:id="0">
    <w:p w14:paraId="35C167D1" w14:textId="77777777" w:rsidR="0091596F" w:rsidRDefault="0091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7283" w14:textId="74DE2A3A" w:rsidR="00DD523E" w:rsidRDefault="009C15F2">
    <w:pPr>
      <w:pStyle w:val="Sidhuvud"/>
      <w:rPr>
        <w:sz w:val="28"/>
      </w:rPr>
    </w:pPr>
    <w:r>
      <w:rPr>
        <w:noProof/>
      </w:rPr>
      <w:drawing>
        <wp:inline distT="0" distB="0" distL="0" distR="0" wp14:anchorId="070BD07F" wp14:editId="70663353">
          <wp:extent cx="1435100" cy="651568"/>
          <wp:effectExtent l="0" t="0" r="0" b="0"/>
          <wp:docPr id="1" name="Bild 1" descr="FUB förenklad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UB förenklad logoty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52" cy="65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AF192" w14:textId="7774C5ED" w:rsidR="00DD523E" w:rsidRPr="009C15F2" w:rsidRDefault="009C15F2" w:rsidP="00DD523E">
    <w:pPr>
      <w:pStyle w:val="Sidhuvud"/>
      <w:tabs>
        <w:tab w:val="left" w:pos="2408"/>
      </w:tabs>
      <w:rPr>
        <w:rFonts w:asciiTheme="minorHAnsi" w:hAnsiTheme="minorHAnsi" w:cstheme="minorHAnsi"/>
      </w:rPr>
    </w:pPr>
    <w:r>
      <w:rPr>
        <w:sz w:val="28"/>
      </w:rPr>
      <w:t xml:space="preserve">        </w:t>
    </w:r>
    <w:r w:rsidR="00DD523E">
      <w:rPr>
        <w:sz w:val="28"/>
      </w:rPr>
      <w:t xml:space="preserve"> </w:t>
    </w:r>
    <w:r w:rsidR="00DD523E" w:rsidRPr="009C15F2">
      <w:rPr>
        <w:rFonts w:asciiTheme="minorHAnsi" w:hAnsiTheme="minorHAnsi" w:cstheme="minorHAnsi"/>
      </w:rPr>
      <w:t>Karlstad</w:t>
    </w:r>
    <w:r w:rsidR="009A4EF1" w:rsidRPr="009C15F2">
      <w:rPr>
        <w:rFonts w:asciiTheme="minorHAnsi" w:hAnsiTheme="minorHAnsi" w:cstheme="minorHAnsi"/>
      </w:rPr>
      <w:t xml:space="preserve"> m.o</w:t>
    </w:r>
  </w:p>
  <w:p w14:paraId="3C6229C2" w14:textId="77777777" w:rsidR="00DD523E" w:rsidRDefault="00DD523E" w:rsidP="00DD523E">
    <w:pPr>
      <w:pStyle w:val="Sidhuvud"/>
      <w:tabs>
        <w:tab w:val="left" w:pos="24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5A"/>
    <w:rsid w:val="00006937"/>
    <w:rsid w:val="000D5DA1"/>
    <w:rsid w:val="00184A99"/>
    <w:rsid w:val="00230D46"/>
    <w:rsid w:val="002E6DAB"/>
    <w:rsid w:val="003074BA"/>
    <w:rsid w:val="003371F3"/>
    <w:rsid w:val="00356217"/>
    <w:rsid w:val="003B3A19"/>
    <w:rsid w:val="00440372"/>
    <w:rsid w:val="00487520"/>
    <w:rsid w:val="00490995"/>
    <w:rsid w:val="004E34E6"/>
    <w:rsid w:val="005008DB"/>
    <w:rsid w:val="00521B5A"/>
    <w:rsid w:val="005434F3"/>
    <w:rsid w:val="00556562"/>
    <w:rsid w:val="00577231"/>
    <w:rsid w:val="005B1043"/>
    <w:rsid w:val="005D04DF"/>
    <w:rsid w:val="0068232D"/>
    <w:rsid w:val="006E6571"/>
    <w:rsid w:val="006F3F82"/>
    <w:rsid w:val="00764D82"/>
    <w:rsid w:val="007A4365"/>
    <w:rsid w:val="007C361B"/>
    <w:rsid w:val="007D284A"/>
    <w:rsid w:val="007D6E74"/>
    <w:rsid w:val="00823515"/>
    <w:rsid w:val="008801CA"/>
    <w:rsid w:val="008870C9"/>
    <w:rsid w:val="008C5658"/>
    <w:rsid w:val="008E65A9"/>
    <w:rsid w:val="0091596F"/>
    <w:rsid w:val="00915F2A"/>
    <w:rsid w:val="009253FE"/>
    <w:rsid w:val="00931539"/>
    <w:rsid w:val="009A4EF1"/>
    <w:rsid w:val="009C15F2"/>
    <w:rsid w:val="00A02F93"/>
    <w:rsid w:val="00AE7617"/>
    <w:rsid w:val="00AF5067"/>
    <w:rsid w:val="00B04B83"/>
    <w:rsid w:val="00B54EEE"/>
    <w:rsid w:val="00B86119"/>
    <w:rsid w:val="00B8758A"/>
    <w:rsid w:val="00C570E8"/>
    <w:rsid w:val="00CF6F1F"/>
    <w:rsid w:val="00D80A69"/>
    <w:rsid w:val="00D81B34"/>
    <w:rsid w:val="00D83093"/>
    <w:rsid w:val="00DB778E"/>
    <w:rsid w:val="00DD492F"/>
    <w:rsid w:val="00DD523E"/>
    <w:rsid w:val="00E315CF"/>
    <w:rsid w:val="00EC40B9"/>
    <w:rsid w:val="00F02E15"/>
    <w:rsid w:val="00F3135E"/>
    <w:rsid w:val="00F37275"/>
    <w:rsid w:val="00F76FFE"/>
    <w:rsid w:val="00F84079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1DD07"/>
  <w15:chartTrackingRefBased/>
  <w15:docId w15:val="{1DBE9174-BF7F-43EF-A0B3-D8D75DA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1B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21B5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84079"/>
    <w:rPr>
      <w:color w:val="0000FF"/>
      <w:u w:val="single"/>
    </w:rPr>
  </w:style>
  <w:style w:type="table" w:styleId="Tabellrutnt">
    <w:name w:val="Table Grid"/>
    <w:basedOn w:val="Normaltabell"/>
    <w:uiPriority w:val="39"/>
    <w:rsid w:val="0000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823515"/>
    <w:rPr>
      <w:rFonts w:eastAsiaTheme="minorHAnsi"/>
    </w:rPr>
  </w:style>
  <w:style w:type="character" w:styleId="Olstomnmnande">
    <w:name w:val="Unresolved Mention"/>
    <w:basedOn w:val="Standardstycketeckensnitt"/>
    <w:uiPriority w:val="99"/>
    <w:semiHidden/>
    <w:unhideWhenUsed/>
    <w:rsid w:val="002E6DA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70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info@fubkarlstad.s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B\Mina%20dokument\FUB%20Karlstad\Brevmall,%20Karlst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Brevmall, Karlstad</Template>
  <TotalTime>4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pysselgrupper</vt:lpstr>
    </vt:vector>
  </TitlesOfParts>
  <Company>FUB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pysselgrupper</dc:title>
  <dc:subject/>
  <dc:creator>Användare</dc:creator>
  <cp:keywords/>
  <dc:description/>
  <cp:lastModifiedBy>FUB Karlstad</cp:lastModifiedBy>
  <cp:revision>4</cp:revision>
  <cp:lastPrinted>2017-12-18T12:00:00Z</cp:lastPrinted>
  <dcterms:created xsi:type="dcterms:W3CDTF">2022-10-21T09:49:00Z</dcterms:created>
  <dcterms:modified xsi:type="dcterms:W3CDTF">2022-10-27T08:26:00Z</dcterms:modified>
</cp:coreProperties>
</file>